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ED" w:rsidRDefault="0061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9C0F45" w:rsidTr="006D04A1">
        <w:trPr>
          <w:cantSplit/>
          <w:trHeight w:val="1790"/>
        </w:trPr>
        <w:tc>
          <w:tcPr>
            <w:tcW w:w="107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45" w:rsidRPr="006D04A1" w:rsidRDefault="005B63A7" w:rsidP="006D04A1">
            <w:pPr>
              <w:pStyle w:val="Heading1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August </w:t>
            </w:r>
          </w:p>
        </w:tc>
      </w:tr>
      <w:tr w:rsidR="009C0F45">
        <w:tc>
          <w:tcPr>
            <w:tcW w:w="1532" w:type="dxa"/>
            <w:shd w:val="pct50" w:color="auto" w:fill="FFFFFF"/>
            <w:vAlign w:val="center"/>
          </w:tcPr>
          <w:p w:rsidR="009C0F45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C0F45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C0F45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C0F45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C0F45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C0F45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C0F45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C0F45" w:rsidTr="006D04A1">
        <w:trPr>
          <w:trHeight w:val="2100"/>
        </w:trPr>
        <w:tc>
          <w:tcPr>
            <w:tcW w:w="1532" w:type="dxa"/>
          </w:tcPr>
          <w:p w:rsidR="009C0F45" w:rsidRDefault="009C0F45"/>
        </w:tc>
        <w:tc>
          <w:tcPr>
            <w:tcW w:w="1532" w:type="dxa"/>
          </w:tcPr>
          <w:p w:rsidR="009C0F45" w:rsidRDefault="009C0F45"/>
        </w:tc>
        <w:tc>
          <w:tcPr>
            <w:tcW w:w="1532" w:type="dxa"/>
          </w:tcPr>
          <w:p w:rsidR="009C0F45" w:rsidRDefault="009C0F45"/>
        </w:tc>
        <w:tc>
          <w:tcPr>
            <w:tcW w:w="1532" w:type="dxa"/>
          </w:tcPr>
          <w:p w:rsidR="009C0F45" w:rsidRDefault="009C0F45"/>
        </w:tc>
        <w:tc>
          <w:tcPr>
            <w:tcW w:w="1532" w:type="dxa"/>
          </w:tcPr>
          <w:p w:rsidR="009C0F45" w:rsidRDefault="009C0F45"/>
        </w:tc>
        <w:tc>
          <w:tcPr>
            <w:tcW w:w="1532" w:type="dxa"/>
          </w:tcPr>
          <w:p w:rsidR="009C0F45" w:rsidRDefault="005B63A7">
            <w:r>
              <w:t>1</w:t>
            </w:r>
          </w:p>
        </w:tc>
        <w:tc>
          <w:tcPr>
            <w:tcW w:w="1532" w:type="dxa"/>
          </w:tcPr>
          <w:p w:rsidR="009C0F45" w:rsidRDefault="005B63A7">
            <w:r>
              <w:t>2</w:t>
            </w:r>
          </w:p>
        </w:tc>
      </w:tr>
      <w:tr w:rsidR="009C0F45" w:rsidTr="006D04A1">
        <w:trPr>
          <w:trHeight w:val="2100"/>
        </w:trPr>
        <w:tc>
          <w:tcPr>
            <w:tcW w:w="1532" w:type="dxa"/>
          </w:tcPr>
          <w:p w:rsidR="009C0F45" w:rsidRDefault="005B63A7">
            <w:r>
              <w:t>3</w:t>
            </w:r>
          </w:p>
        </w:tc>
        <w:tc>
          <w:tcPr>
            <w:tcW w:w="1532" w:type="dxa"/>
          </w:tcPr>
          <w:p w:rsidR="009C0F45" w:rsidRDefault="005B63A7">
            <w:r>
              <w:t>4</w:t>
            </w:r>
          </w:p>
          <w:p w:rsidR="005B63A7" w:rsidRDefault="005B63A7">
            <w:r>
              <w:t>A DAY</w:t>
            </w:r>
          </w:p>
          <w:p w:rsidR="005B63A7" w:rsidRDefault="005B63A7"/>
          <w:p w:rsidR="005B63A7" w:rsidRPr="005B63A7" w:rsidRDefault="005B63A7">
            <w:r>
              <w:rPr>
                <w:b/>
              </w:rPr>
              <w:t xml:space="preserve">Classwork due: </w:t>
            </w:r>
            <w:r>
              <w:t>student survey, C1</w:t>
            </w:r>
          </w:p>
          <w:p w:rsidR="005B63A7" w:rsidRDefault="005B63A7"/>
          <w:p w:rsidR="005B63A7" w:rsidRDefault="005B63A7"/>
        </w:tc>
        <w:tc>
          <w:tcPr>
            <w:tcW w:w="1532" w:type="dxa"/>
          </w:tcPr>
          <w:p w:rsidR="009C0F45" w:rsidRDefault="005B63A7">
            <w:r>
              <w:t>5</w:t>
            </w:r>
          </w:p>
          <w:p w:rsidR="005B63A7" w:rsidRDefault="005B63A7">
            <w:r>
              <w:t>B DAY</w:t>
            </w:r>
          </w:p>
          <w:p w:rsidR="005B63A7" w:rsidRDefault="005B63A7"/>
          <w:p w:rsidR="005B63A7" w:rsidRPr="005B63A7" w:rsidRDefault="005B63A7" w:rsidP="005B63A7">
            <w:r>
              <w:rPr>
                <w:b/>
              </w:rPr>
              <w:t xml:space="preserve">Classwork due: </w:t>
            </w:r>
            <w:r>
              <w:t>student survey, C1</w:t>
            </w:r>
          </w:p>
          <w:p w:rsidR="005B63A7" w:rsidRDefault="005B63A7"/>
        </w:tc>
        <w:tc>
          <w:tcPr>
            <w:tcW w:w="1532" w:type="dxa"/>
          </w:tcPr>
          <w:p w:rsidR="009C0F45" w:rsidRDefault="005B63A7">
            <w:r>
              <w:t>6</w:t>
            </w:r>
          </w:p>
          <w:p w:rsidR="005B63A7" w:rsidRDefault="005B63A7">
            <w:r>
              <w:t>A DAY</w:t>
            </w:r>
          </w:p>
          <w:p w:rsidR="005B63A7" w:rsidRPr="005B63A7" w:rsidRDefault="005B63A7">
            <w:r>
              <w:rPr>
                <w:b/>
              </w:rPr>
              <w:t xml:space="preserve">Homework due: </w:t>
            </w:r>
            <w:r>
              <w:t>signed syllabus</w:t>
            </w:r>
          </w:p>
        </w:tc>
        <w:tc>
          <w:tcPr>
            <w:tcW w:w="1532" w:type="dxa"/>
          </w:tcPr>
          <w:p w:rsidR="009C0F45" w:rsidRDefault="005B63A7">
            <w:r>
              <w:t>7</w:t>
            </w:r>
          </w:p>
          <w:p w:rsidR="005B63A7" w:rsidRDefault="005B63A7">
            <w:r>
              <w:t>B DAY</w:t>
            </w:r>
          </w:p>
          <w:p w:rsidR="005B63A7" w:rsidRPr="005B63A7" w:rsidRDefault="005B63A7">
            <w:r>
              <w:rPr>
                <w:b/>
              </w:rPr>
              <w:t xml:space="preserve">Homework due: </w:t>
            </w:r>
            <w:r>
              <w:t xml:space="preserve">signed syllabus </w:t>
            </w:r>
          </w:p>
        </w:tc>
        <w:tc>
          <w:tcPr>
            <w:tcW w:w="1532" w:type="dxa"/>
          </w:tcPr>
          <w:p w:rsidR="009C0F45" w:rsidRDefault="005B63A7">
            <w:r>
              <w:t>8</w:t>
            </w:r>
          </w:p>
          <w:p w:rsidR="005B63A7" w:rsidRDefault="005B63A7">
            <w:r>
              <w:t>A DAY</w:t>
            </w:r>
          </w:p>
          <w:p w:rsidR="00A219FF" w:rsidRDefault="00A219FF"/>
          <w:p w:rsidR="00A219FF" w:rsidRPr="00A219FF" w:rsidRDefault="00A219FF">
            <w:r>
              <w:rPr>
                <w:b/>
              </w:rPr>
              <w:t xml:space="preserve">Classwork due: </w:t>
            </w:r>
            <w:r>
              <w:t>C2</w:t>
            </w:r>
          </w:p>
        </w:tc>
        <w:tc>
          <w:tcPr>
            <w:tcW w:w="1532" w:type="dxa"/>
          </w:tcPr>
          <w:p w:rsidR="009C0F45" w:rsidRDefault="005B63A7">
            <w:r>
              <w:t>9</w:t>
            </w:r>
          </w:p>
        </w:tc>
      </w:tr>
      <w:tr w:rsidR="009C0F45" w:rsidTr="006D04A1">
        <w:trPr>
          <w:trHeight w:val="2100"/>
        </w:trPr>
        <w:tc>
          <w:tcPr>
            <w:tcW w:w="1532" w:type="dxa"/>
          </w:tcPr>
          <w:p w:rsidR="009C0F45" w:rsidRDefault="005B63A7">
            <w:r>
              <w:t>10</w:t>
            </w:r>
          </w:p>
        </w:tc>
        <w:tc>
          <w:tcPr>
            <w:tcW w:w="1532" w:type="dxa"/>
          </w:tcPr>
          <w:p w:rsidR="009C0F45" w:rsidRDefault="005B63A7">
            <w:r>
              <w:t>11</w:t>
            </w:r>
          </w:p>
          <w:p w:rsidR="005B63A7" w:rsidRDefault="005B63A7">
            <w:r>
              <w:t>B DAY</w:t>
            </w:r>
          </w:p>
          <w:p w:rsidR="00A219FF" w:rsidRDefault="00A219FF">
            <w:pPr>
              <w:rPr>
                <w:b/>
              </w:rPr>
            </w:pPr>
          </w:p>
          <w:p w:rsidR="00A219FF" w:rsidRPr="00A219FF" w:rsidRDefault="00A219FF">
            <w:r>
              <w:rPr>
                <w:b/>
              </w:rPr>
              <w:t xml:space="preserve">Classwork due: </w:t>
            </w:r>
            <w:r>
              <w:t>C2</w:t>
            </w:r>
          </w:p>
          <w:p w:rsidR="00A219FF" w:rsidRDefault="00A219FF"/>
        </w:tc>
        <w:tc>
          <w:tcPr>
            <w:tcW w:w="1532" w:type="dxa"/>
          </w:tcPr>
          <w:p w:rsidR="009C0F45" w:rsidRDefault="005B63A7">
            <w:r>
              <w:t>12</w:t>
            </w:r>
          </w:p>
          <w:p w:rsidR="005B63A7" w:rsidRDefault="005B63A7">
            <w:r>
              <w:t>A DAY</w:t>
            </w:r>
            <w:bookmarkStart w:id="0" w:name="_GoBack"/>
            <w:bookmarkEnd w:id="0"/>
          </w:p>
        </w:tc>
        <w:tc>
          <w:tcPr>
            <w:tcW w:w="1532" w:type="dxa"/>
          </w:tcPr>
          <w:p w:rsidR="009C0F45" w:rsidRDefault="005B63A7">
            <w:r>
              <w:t>13</w:t>
            </w:r>
          </w:p>
          <w:p w:rsidR="005B63A7" w:rsidRDefault="005B63A7">
            <w:r>
              <w:t>B DAY</w:t>
            </w:r>
          </w:p>
        </w:tc>
        <w:tc>
          <w:tcPr>
            <w:tcW w:w="1532" w:type="dxa"/>
          </w:tcPr>
          <w:p w:rsidR="009C0F45" w:rsidRDefault="005B63A7">
            <w:r>
              <w:t>14</w:t>
            </w:r>
          </w:p>
          <w:p w:rsidR="005B63A7" w:rsidRDefault="005B63A7">
            <w:r>
              <w:t>A DAY</w:t>
            </w:r>
          </w:p>
          <w:p w:rsidR="005B63A7" w:rsidRPr="005B63A7" w:rsidRDefault="005B63A7">
            <w:r>
              <w:rPr>
                <w:b/>
              </w:rPr>
              <w:t xml:space="preserve">Homework due: </w:t>
            </w:r>
            <w:r>
              <w:t>5 themes of geography worksheet</w:t>
            </w:r>
          </w:p>
        </w:tc>
        <w:tc>
          <w:tcPr>
            <w:tcW w:w="1532" w:type="dxa"/>
          </w:tcPr>
          <w:p w:rsidR="009C0F45" w:rsidRDefault="005B63A7">
            <w:r>
              <w:t>15</w:t>
            </w:r>
          </w:p>
          <w:p w:rsidR="005B63A7" w:rsidRDefault="005B63A7">
            <w:r>
              <w:t>B DAY</w:t>
            </w:r>
          </w:p>
          <w:p w:rsidR="005B63A7" w:rsidRPr="005B63A7" w:rsidRDefault="005B63A7">
            <w:r>
              <w:rPr>
                <w:b/>
              </w:rPr>
              <w:t xml:space="preserve">Homework due: </w:t>
            </w:r>
            <w:r>
              <w:t xml:space="preserve">5 themes of geography worksheet </w:t>
            </w:r>
          </w:p>
        </w:tc>
        <w:tc>
          <w:tcPr>
            <w:tcW w:w="1532" w:type="dxa"/>
          </w:tcPr>
          <w:p w:rsidR="009C0F45" w:rsidRDefault="005B63A7">
            <w:r>
              <w:t>16</w:t>
            </w:r>
          </w:p>
        </w:tc>
      </w:tr>
      <w:tr w:rsidR="006D04A1" w:rsidTr="006D04A1">
        <w:trPr>
          <w:trHeight w:val="2100"/>
        </w:trPr>
        <w:tc>
          <w:tcPr>
            <w:tcW w:w="1532" w:type="dxa"/>
          </w:tcPr>
          <w:p w:rsidR="006D04A1" w:rsidRDefault="005B63A7">
            <w:r>
              <w:t>17</w:t>
            </w:r>
          </w:p>
        </w:tc>
        <w:tc>
          <w:tcPr>
            <w:tcW w:w="1532" w:type="dxa"/>
          </w:tcPr>
          <w:p w:rsidR="006D04A1" w:rsidRDefault="005B63A7">
            <w:r>
              <w:t>18</w:t>
            </w:r>
          </w:p>
          <w:p w:rsidR="005B63A7" w:rsidRDefault="005B63A7">
            <w:r>
              <w:t>A DAY</w:t>
            </w:r>
          </w:p>
        </w:tc>
        <w:tc>
          <w:tcPr>
            <w:tcW w:w="1532" w:type="dxa"/>
          </w:tcPr>
          <w:p w:rsidR="006D04A1" w:rsidRDefault="005B63A7">
            <w:r>
              <w:t>19</w:t>
            </w:r>
          </w:p>
          <w:p w:rsidR="005B63A7" w:rsidRDefault="005B63A7">
            <w:r>
              <w:t>B DAY</w:t>
            </w:r>
          </w:p>
        </w:tc>
        <w:tc>
          <w:tcPr>
            <w:tcW w:w="1532" w:type="dxa"/>
          </w:tcPr>
          <w:p w:rsidR="006D04A1" w:rsidRDefault="005B63A7">
            <w:r>
              <w:t>20</w:t>
            </w:r>
          </w:p>
          <w:p w:rsidR="005B63A7" w:rsidRDefault="005B63A7">
            <w:r>
              <w:t>A DAY</w:t>
            </w:r>
          </w:p>
        </w:tc>
        <w:tc>
          <w:tcPr>
            <w:tcW w:w="1532" w:type="dxa"/>
          </w:tcPr>
          <w:p w:rsidR="006D04A1" w:rsidRDefault="005B63A7" w:rsidP="00681732">
            <w:r>
              <w:t>21</w:t>
            </w:r>
          </w:p>
          <w:p w:rsidR="005B63A7" w:rsidRDefault="005B63A7" w:rsidP="00681732">
            <w:r>
              <w:t>B DAY</w:t>
            </w:r>
          </w:p>
          <w:p w:rsidR="005B63A7" w:rsidRPr="005B63A7" w:rsidRDefault="005B63A7" w:rsidP="00681732">
            <w:pPr>
              <w:rPr>
                <w:b/>
              </w:rPr>
            </w:pPr>
            <w:r>
              <w:rPr>
                <w:b/>
              </w:rPr>
              <w:t>Homework due:</w:t>
            </w:r>
          </w:p>
        </w:tc>
        <w:tc>
          <w:tcPr>
            <w:tcW w:w="1532" w:type="dxa"/>
          </w:tcPr>
          <w:p w:rsidR="006D04A1" w:rsidRDefault="005B63A7" w:rsidP="00681732">
            <w:r>
              <w:t>22</w:t>
            </w:r>
          </w:p>
          <w:p w:rsidR="005B63A7" w:rsidRDefault="005B63A7" w:rsidP="00681732">
            <w:r>
              <w:t>A DAY</w:t>
            </w:r>
          </w:p>
          <w:p w:rsidR="005B63A7" w:rsidRPr="005B63A7" w:rsidRDefault="005B63A7" w:rsidP="00681732">
            <w:pPr>
              <w:rPr>
                <w:b/>
              </w:rPr>
            </w:pPr>
            <w:r>
              <w:rPr>
                <w:b/>
              </w:rPr>
              <w:t>Homework due:</w:t>
            </w:r>
          </w:p>
        </w:tc>
        <w:tc>
          <w:tcPr>
            <w:tcW w:w="1532" w:type="dxa"/>
          </w:tcPr>
          <w:p w:rsidR="006D04A1" w:rsidRDefault="005B63A7">
            <w:r>
              <w:t>23</w:t>
            </w:r>
          </w:p>
        </w:tc>
      </w:tr>
      <w:tr w:rsidR="006D04A1" w:rsidTr="006D04A1">
        <w:trPr>
          <w:trHeight w:val="2100"/>
        </w:trPr>
        <w:tc>
          <w:tcPr>
            <w:tcW w:w="1532" w:type="dxa"/>
          </w:tcPr>
          <w:p w:rsidR="006D04A1" w:rsidRDefault="005B63A7">
            <w:r>
              <w:t>24</w:t>
            </w:r>
          </w:p>
        </w:tc>
        <w:tc>
          <w:tcPr>
            <w:tcW w:w="1532" w:type="dxa"/>
          </w:tcPr>
          <w:p w:rsidR="006D04A1" w:rsidRDefault="005B63A7">
            <w:r>
              <w:t>25</w:t>
            </w:r>
          </w:p>
        </w:tc>
        <w:tc>
          <w:tcPr>
            <w:tcW w:w="1532" w:type="dxa"/>
          </w:tcPr>
          <w:p w:rsidR="006D04A1" w:rsidRDefault="005B63A7">
            <w:r>
              <w:t>26</w:t>
            </w:r>
          </w:p>
        </w:tc>
        <w:tc>
          <w:tcPr>
            <w:tcW w:w="1532" w:type="dxa"/>
          </w:tcPr>
          <w:p w:rsidR="006D04A1" w:rsidRDefault="005B63A7">
            <w:r>
              <w:t>27</w:t>
            </w:r>
          </w:p>
        </w:tc>
        <w:tc>
          <w:tcPr>
            <w:tcW w:w="1532" w:type="dxa"/>
          </w:tcPr>
          <w:p w:rsidR="006D04A1" w:rsidRDefault="005B63A7" w:rsidP="00681732">
            <w:r>
              <w:t>28</w:t>
            </w:r>
          </w:p>
          <w:p w:rsidR="005B63A7" w:rsidRPr="005B63A7" w:rsidRDefault="00A219FF" w:rsidP="00681732">
            <w:pPr>
              <w:rPr>
                <w:b/>
              </w:rPr>
            </w:pPr>
            <w:r>
              <w:rPr>
                <w:b/>
              </w:rPr>
              <w:t>Homework d</w:t>
            </w:r>
            <w:r w:rsidR="005B63A7">
              <w:rPr>
                <w:b/>
              </w:rPr>
              <w:t>ue:</w:t>
            </w:r>
          </w:p>
        </w:tc>
        <w:tc>
          <w:tcPr>
            <w:tcW w:w="1532" w:type="dxa"/>
          </w:tcPr>
          <w:p w:rsidR="005B63A7" w:rsidRDefault="005B63A7" w:rsidP="00681732">
            <w:r>
              <w:t>29</w:t>
            </w:r>
          </w:p>
          <w:p w:rsidR="005B63A7" w:rsidRPr="005B63A7" w:rsidRDefault="005B63A7" w:rsidP="00681732">
            <w:pPr>
              <w:rPr>
                <w:b/>
              </w:rPr>
            </w:pPr>
            <w:r>
              <w:rPr>
                <w:b/>
              </w:rPr>
              <w:t>Homework due:</w:t>
            </w:r>
          </w:p>
        </w:tc>
        <w:tc>
          <w:tcPr>
            <w:tcW w:w="1532" w:type="dxa"/>
          </w:tcPr>
          <w:p w:rsidR="006D04A1" w:rsidRDefault="005B63A7">
            <w:r>
              <w:t>30</w:t>
            </w:r>
          </w:p>
        </w:tc>
      </w:tr>
    </w:tbl>
    <w:p w:rsidR="009C0F45" w:rsidRDefault="009C0F45">
      <w:pPr>
        <w:rPr>
          <w:rFonts w:ascii="Myriad Roman" w:hAnsi="Myriad Roman"/>
          <w:b/>
          <w:spacing w:val="-6"/>
          <w:sz w:val="16"/>
        </w:rPr>
      </w:pPr>
    </w:p>
    <w:p w:rsidR="009C0F45" w:rsidRDefault="009C0F45">
      <w:pPr>
        <w:jc w:val="center"/>
      </w:pPr>
    </w:p>
    <w:sectPr w:rsidR="009C0F45" w:rsidSect="009C0F45">
      <w:foot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4E" w:rsidRDefault="0000224E" w:rsidP="00611BED">
      <w:r>
        <w:separator/>
      </w:r>
    </w:p>
  </w:endnote>
  <w:endnote w:type="continuationSeparator" w:id="0">
    <w:p w:rsidR="0000224E" w:rsidRDefault="0000224E" w:rsidP="0061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erif">
    <w:altName w:val="Times New Roman"/>
    <w:charset w:val="00"/>
    <w:family w:val="roman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ED" w:rsidRPr="00611BED" w:rsidRDefault="00611BED" w:rsidP="00611BED">
    <w:pPr>
      <w:pStyle w:val="Footer"/>
      <w:jc w:val="center"/>
      <w:rPr>
        <w:rFonts w:ascii="Droid Serif" w:hAnsi="Droid Serif" w:cs="Droid Serif"/>
        <w:b/>
      </w:rPr>
    </w:pPr>
    <w:r>
      <w:rPr>
        <w:rFonts w:ascii="Droid Serif" w:hAnsi="Droid Serif" w:cs="Droid Serif"/>
        <w:b/>
      </w:rPr>
      <w:t xml:space="preserve">©2014 - The Calendar Spot </w:t>
    </w:r>
    <w:r>
      <w:rPr>
        <w:rFonts w:ascii="Droid Serif" w:hAnsi="Droid Serif" w:cs="Droid Serif"/>
        <w:b/>
      </w:rPr>
      <w:tab/>
    </w:r>
    <w:r>
      <w:rPr>
        <w:rFonts w:ascii="Droid Serif" w:hAnsi="Droid Serif" w:cs="Droid Serif"/>
        <w:b/>
      </w:rPr>
      <w:tab/>
    </w:r>
    <w:hyperlink r:id="rId1" w:history="1">
      <w:r w:rsidRPr="00D32DF0">
        <w:rPr>
          <w:rStyle w:val="Hyperlink"/>
          <w:rFonts w:ascii="Droid Serif" w:hAnsi="Droid Serif" w:cs="Droid Serif"/>
          <w:b/>
        </w:rPr>
        <w:t>www.thecalendarspot.net</w:t>
      </w:r>
    </w:hyperlink>
    <w:r>
      <w:rPr>
        <w:rFonts w:ascii="Droid Serif" w:hAnsi="Droid Serif" w:cs="Droid Serif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4E" w:rsidRDefault="0000224E" w:rsidP="00611BED">
      <w:r>
        <w:separator/>
      </w:r>
    </w:p>
  </w:footnote>
  <w:footnote w:type="continuationSeparator" w:id="0">
    <w:p w:rsidR="0000224E" w:rsidRDefault="0000224E" w:rsidP="0061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40"/>
    <w:rsid w:val="0000224E"/>
    <w:rsid w:val="002E4E4A"/>
    <w:rsid w:val="004D2DF9"/>
    <w:rsid w:val="005B63A7"/>
    <w:rsid w:val="00611BED"/>
    <w:rsid w:val="006D04A1"/>
    <w:rsid w:val="009C0F45"/>
    <w:rsid w:val="00A219FF"/>
    <w:rsid w:val="00AC7539"/>
    <w:rsid w:val="00B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CEA6B5-CFA2-46AE-BFBF-B7018C98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45"/>
    <w:rPr>
      <w:rFonts w:ascii="Arial" w:hAnsi="Arial"/>
    </w:rPr>
  </w:style>
  <w:style w:type="paragraph" w:styleId="Heading1">
    <w:name w:val="heading 1"/>
    <w:basedOn w:val="Normal"/>
    <w:next w:val="Normal"/>
    <w:qFormat/>
    <w:rsid w:val="009C0F45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E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11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E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1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alendarspo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EdWorld_Cal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EdWorld_Cal_May.dotx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Training On The Go</Company>
  <LinksUpToDate>false</LinksUpToDate>
  <CharactersWithSpaces>572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Zenee Miller</dc:creator>
  <cp:lastModifiedBy>Browne, Alison</cp:lastModifiedBy>
  <cp:revision>3</cp:revision>
  <dcterms:created xsi:type="dcterms:W3CDTF">2014-07-11T22:04:00Z</dcterms:created>
  <dcterms:modified xsi:type="dcterms:W3CDTF">2014-07-11T22:07:00Z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